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7E79" w14:textId="77777777" w:rsidR="001A146B" w:rsidRDefault="00000000">
      <w:r>
        <w:rPr>
          <w:b/>
          <w:bCs/>
          <w:noProof/>
        </w:rPr>
        <w:drawing>
          <wp:inline distT="0" distB="0" distL="0" distR="0" wp14:anchorId="31DDC6E6" wp14:editId="242437AE">
            <wp:extent cx="4188427" cy="442523"/>
            <wp:effectExtent l="0" t="0" r="2573" b="1977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8427" cy="442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91C013" w14:textId="77777777" w:rsidR="001A146B" w:rsidRDefault="00000000">
      <w:pPr>
        <w:jc w:val="center"/>
        <w:rPr>
          <w:rFonts w:ascii="Times New Roman" w:hAnsi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/>
          <w:b/>
          <w:bCs/>
          <w:sz w:val="28"/>
          <w:szCs w:val="28"/>
          <w:lang w:val="el-GR"/>
        </w:rPr>
        <w:t>ΕΝΤΥΠΟ ΑΙΤΗΣΗΣ ΕΠΙΣΤΡΟΦΗΣ</w:t>
      </w:r>
    </w:p>
    <w:p w14:paraId="498263C1" w14:textId="77777777" w:rsidR="001A146B" w:rsidRDefault="001A146B">
      <w:pPr>
        <w:jc w:val="both"/>
        <w:rPr>
          <w:rFonts w:ascii="Times New Roman" w:hAnsi="Times New Roman"/>
          <w:sz w:val="10"/>
          <w:szCs w:val="10"/>
          <w:lang w:val="el-GR"/>
        </w:rPr>
      </w:pPr>
    </w:p>
    <w:p w14:paraId="2A39CE90" w14:textId="77777777" w:rsidR="001A146B" w:rsidRDefault="00000000">
      <w:pPr>
        <w:jc w:val="both"/>
        <w:rPr>
          <w:rFonts w:ascii="Times New Roman" w:hAnsi="Times New Roman"/>
          <w:b/>
          <w:bCs/>
          <w:lang w:val="el-GR"/>
        </w:rPr>
      </w:pPr>
      <w:r>
        <w:rPr>
          <w:rFonts w:ascii="Times New Roman" w:hAnsi="Times New Roman"/>
          <w:b/>
          <w:bCs/>
          <w:lang w:val="el-GR"/>
        </w:rPr>
        <w:t>ΔΙΑΔΙΚΑΣΙΑ ΕΠΙΣΤΡΟΦΗΣ ΠΡΟΪΟΝΤΟΣ</w:t>
      </w:r>
    </w:p>
    <w:p w14:paraId="06B62FED" w14:textId="77777777" w:rsidR="001A146B" w:rsidRDefault="00000000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Α) Διαβάστε ολόκληρο το έντυπο</w:t>
      </w:r>
    </w:p>
    <w:p w14:paraId="165940C3" w14:textId="77777777" w:rsidR="001A146B" w:rsidRDefault="00000000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Β) Συμπληρώστε τα στοιχεία και τις λεπτομέρειες που σας ζητούνται</w:t>
      </w:r>
    </w:p>
    <w:p w14:paraId="79162C03" w14:textId="77777777" w:rsidR="001A146B" w:rsidRDefault="00000000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Γ) Πακετάρετε τα προϊόντα που θέλετε να επιστρέψετε </w:t>
      </w:r>
    </w:p>
    <w:p w14:paraId="62A3719D" w14:textId="77777777" w:rsidR="001A146B" w:rsidRPr="00365F7F" w:rsidRDefault="00000000">
      <w:pPr>
        <w:jc w:val="both"/>
        <w:rPr>
          <w:lang w:val="el-GR"/>
        </w:rPr>
      </w:pPr>
      <w:r>
        <w:rPr>
          <w:rFonts w:ascii="Times New Roman" w:hAnsi="Times New Roman"/>
          <w:lang w:val="el-GR"/>
        </w:rPr>
        <w:t xml:space="preserve">Δ) Στείλτε τα προϊόντα στη διεύθυνση : </w:t>
      </w:r>
      <w:r>
        <w:rPr>
          <w:rFonts w:ascii="Times New Roman" w:hAnsi="Times New Roman"/>
        </w:rPr>
        <w:t>QS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PROFESSIONAL</w:t>
      </w:r>
      <w:r>
        <w:rPr>
          <w:rFonts w:ascii="Times New Roman" w:hAnsi="Times New Roman"/>
          <w:lang w:val="el-GR"/>
        </w:rPr>
        <w:t xml:space="preserve">, Τμήμα Επιστροφών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el-GR"/>
        </w:rPr>
        <w:t>-</w:t>
      </w:r>
      <w:r>
        <w:rPr>
          <w:rFonts w:ascii="Times New Roman" w:hAnsi="Times New Roman"/>
        </w:rPr>
        <w:t>SHOP</w:t>
      </w:r>
      <w:r>
        <w:rPr>
          <w:rFonts w:ascii="Times New Roman" w:hAnsi="Times New Roman"/>
          <w:lang w:val="el-GR"/>
        </w:rPr>
        <w:t>,</w:t>
      </w:r>
    </w:p>
    <w:p w14:paraId="334A7E0F" w14:textId="5CD53D18" w:rsidR="001A146B" w:rsidRPr="00365F7F" w:rsidRDefault="00000000">
      <w:pPr>
        <w:jc w:val="both"/>
        <w:rPr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>1</w:t>
      </w:r>
      <w:r w:rsidR="00365F7F">
        <w:rPr>
          <w:rFonts w:ascii="Times New Roman" w:hAnsi="Times New Roman"/>
          <w:lang w:val="el-GR"/>
        </w:rPr>
        <w:t>9</w:t>
      </w:r>
      <w:r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χλμ</w:t>
      </w:r>
      <w:proofErr w:type="spellEnd"/>
      <w:r>
        <w:rPr>
          <w:rFonts w:ascii="Times New Roman" w:hAnsi="Times New Roman"/>
          <w:lang w:val="el-GR"/>
        </w:rPr>
        <w:t xml:space="preserve"> </w:t>
      </w:r>
      <w:r w:rsidR="00365F7F">
        <w:rPr>
          <w:rFonts w:ascii="Times New Roman" w:hAnsi="Times New Roman"/>
          <w:lang w:val="el-GR"/>
        </w:rPr>
        <w:t xml:space="preserve">Παιανίας – </w:t>
      </w:r>
      <w:r>
        <w:rPr>
          <w:rFonts w:ascii="Times New Roman" w:hAnsi="Times New Roman"/>
          <w:lang w:val="el-GR"/>
        </w:rPr>
        <w:t>Μαρκοπούλου</w:t>
      </w:r>
      <w:r w:rsidR="00365F7F">
        <w:rPr>
          <w:rFonts w:ascii="Times New Roman" w:hAnsi="Times New Roman"/>
          <w:lang w:val="el-GR"/>
        </w:rPr>
        <w:t>, Παιανία</w:t>
      </w:r>
      <w:r>
        <w:rPr>
          <w:rFonts w:ascii="Times New Roman" w:hAnsi="Times New Roman"/>
          <w:lang w:val="el-GR"/>
        </w:rPr>
        <w:t xml:space="preserve"> Αττικής, ΤΚ 190</w:t>
      </w:r>
      <w:r w:rsidR="00365F7F">
        <w:rPr>
          <w:rFonts w:ascii="Times New Roman" w:hAnsi="Times New Roman"/>
          <w:lang w:val="el-GR"/>
        </w:rPr>
        <w:t>02</w:t>
      </w:r>
    </w:p>
    <w:p w14:paraId="4BD2E01D" w14:textId="77777777" w:rsidR="001A146B" w:rsidRDefault="00000000">
      <w:pPr>
        <w:jc w:val="both"/>
        <w:rPr>
          <w:rFonts w:ascii="Times New Roman" w:hAnsi="Times New Roman"/>
          <w:b/>
          <w:bCs/>
          <w:lang w:val="el-GR"/>
        </w:rPr>
      </w:pPr>
      <w:r>
        <w:rPr>
          <w:rFonts w:ascii="Times New Roman" w:hAnsi="Times New Roman"/>
          <w:b/>
          <w:bCs/>
          <w:lang w:val="el-GR"/>
        </w:rPr>
        <w:t>ΠΡΟΪΌΝΤΑ ΠΡΟΣ ΕΠΙΣΤΡΟΦΗ</w:t>
      </w:r>
    </w:p>
    <w:p w14:paraId="73EC8A21" w14:textId="77777777" w:rsidR="001A146B" w:rsidRDefault="00000000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Κωδικός/ Όνομα Πελάτη :</w:t>
      </w:r>
    </w:p>
    <w:p w14:paraId="547C0CC6" w14:textId="77777777" w:rsidR="001A146B" w:rsidRDefault="00000000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Αριθμός Παραστατικού :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408"/>
        <w:gridCol w:w="1317"/>
        <w:gridCol w:w="2260"/>
        <w:gridCol w:w="2782"/>
      </w:tblGrid>
      <w:tr w:rsidR="001A146B" w14:paraId="7CC91509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DA47" w14:textId="77777777" w:rsidR="001A146B" w:rsidRDefault="00000000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ΚΩΔΙΚΟΣ ΠΡΟΪΟΝΤΟΣ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A12C" w14:textId="77777777" w:rsidR="001A146B" w:rsidRDefault="00000000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ΠΟΣΟΤΗΤΑ (ΤΜΧ)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E47C" w14:textId="77777777" w:rsidR="001A146B" w:rsidRDefault="00000000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ΤΙΜΗ ΜΟΝΑΔΟΣ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382C" w14:textId="77777777" w:rsidR="001A146B" w:rsidRDefault="00000000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ΑΙΤΙΑ </w:t>
            </w:r>
          </w:p>
          <w:p w14:paraId="5DD0C2A1" w14:textId="77777777" w:rsidR="001A146B" w:rsidRDefault="00000000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ΕΠΙΣΤΡΟΦΗΣ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81BE" w14:textId="77777777" w:rsidR="001A146B" w:rsidRDefault="00000000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ΕΝΑΛΛΑΚΤΙΚΕΣ</w:t>
            </w:r>
          </w:p>
        </w:tc>
      </w:tr>
      <w:tr w:rsidR="001A146B" w14:paraId="7DDFFAC9" w14:textId="7777777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F141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358A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AA54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1F06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001A" w14:textId="77777777" w:rsidR="001A146B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78C4B0" wp14:editId="601E496F">
                      <wp:simplePos x="0" y="0"/>
                      <wp:positionH relativeFrom="column">
                        <wp:posOffset>52513</wp:posOffset>
                      </wp:positionH>
                      <wp:positionV relativeFrom="paragraph">
                        <wp:posOffset>32452</wp:posOffset>
                      </wp:positionV>
                      <wp:extent cx="177165" cy="129543"/>
                      <wp:effectExtent l="0" t="0" r="13335" b="10157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29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E5754" id="Rectangle 5" o:spid="_x0000_s1026" style="position:absolute;margin-left:4.15pt;margin-top:2.55pt;width:13.9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&#13;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  <w:lang w:val="el-GR"/>
              </w:rPr>
              <w:t xml:space="preserve">          ΑΝΤΙΚΑΤΑΣΤΑΣΗ</w:t>
            </w:r>
          </w:p>
          <w:p w14:paraId="2D288D89" w14:textId="77777777" w:rsidR="001A146B" w:rsidRDefault="001A146B">
            <w:pPr>
              <w:spacing w:after="0" w:line="240" w:lineRule="auto"/>
              <w:jc w:val="both"/>
            </w:pPr>
          </w:p>
          <w:p w14:paraId="07CA7B11" w14:textId="77777777" w:rsidR="001A146B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F41BB1" wp14:editId="23D70C26">
                      <wp:simplePos x="0" y="0"/>
                      <wp:positionH relativeFrom="column">
                        <wp:posOffset>61593</wp:posOffset>
                      </wp:positionH>
                      <wp:positionV relativeFrom="paragraph">
                        <wp:posOffset>22988</wp:posOffset>
                      </wp:positionV>
                      <wp:extent cx="177165" cy="129543"/>
                      <wp:effectExtent l="0" t="0" r="13335" b="10157"/>
                      <wp:wrapNone/>
                      <wp:docPr id="3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29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6AF36" id="Rectangle 8" o:spid="_x0000_s1026" style="position:absolute;margin-left:4.85pt;margin-top:1.8pt;width:13.9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&#13;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  <w:lang w:val="el-GR"/>
              </w:rPr>
              <w:t xml:space="preserve">           ΕΠΙΣΤΡΟΦΗ ΧΡΗΜΑΤΩΝ</w:t>
            </w:r>
          </w:p>
        </w:tc>
      </w:tr>
      <w:tr w:rsidR="001A146B" w14:paraId="25152EB4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F964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3B49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1DB5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9FD0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E074" w14:textId="77777777" w:rsidR="001A146B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F9E626" wp14:editId="0CFEF934">
                      <wp:simplePos x="0" y="0"/>
                      <wp:positionH relativeFrom="column">
                        <wp:posOffset>61401</wp:posOffset>
                      </wp:positionH>
                      <wp:positionV relativeFrom="paragraph">
                        <wp:posOffset>31181</wp:posOffset>
                      </wp:positionV>
                      <wp:extent cx="177165" cy="129543"/>
                      <wp:effectExtent l="0" t="0" r="13335" b="10157"/>
                      <wp:wrapNone/>
                      <wp:docPr id="4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29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C0344" id="Rectangle 16" o:spid="_x0000_s1026" style="position:absolute;margin-left:4.85pt;margin-top:2.45pt;width:13.95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&#13;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  <w:lang w:val="el-GR"/>
              </w:rPr>
              <w:t xml:space="preserve">           ΑΝΤΙΚΑΤΑΣΤΑΣΗ</w:t>
            </w:r>
          </w:p>
          <w:p w14:paraId="5C7D9F93" w14:textId="77777777" w:rsidR="001A146B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AF89D" wp14:editId="361065C5">
                      <wp:simplePos x="0" y="0"/>
                      <wp:positionH relativeFrom="column">
                        <wp:posOffset>61593</wp:posOffset>
                      </wp:positionH>
                      <wp:positionV relativeFrom="paragraph">
                        <wp:posOffset>158630</wp:posOffset>
                      </wp:positionV>
                      <wp:extent cx="177165" cy="129543"/>
                      <wp:effectExtent l="0" t="0" r="13335" b="10157"/>
                      <wp:wrapNone/>
                      <wp:docPr id="5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29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62834" id="Rectangle 13" o:spid="_x0000_s1026" style="position:absolute;margin-left:4.85pt;margin-top:12.5pt;width:13.9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" strokeweight=".35281mm">
                      <v:textbox inset="0,0,0,0"/>
                    </v:rect>
                  </w:pict>
                </mc:Fallback>
              </mc:AlternateContent>
            </w:r>
          </w:p>
          <w:p w14:paraId="5A5FB7A6" w14:textId="77777777" w:rsidR="001A146B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lang w:val="el-GR"/>
              </w:rPr>
              <w:t xml:space="preserve">           ΕΠΙΣΤΡΟΦΗ ΧΡΗΜΑΤΩΝ</w:t>
            </w:r>
          </w:p>
        </w:tc>
      </w:tr>
      <w:tr w:rsidR="001A146B" w14:paraId="7824C4B0" w14:textId="7777777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693C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0553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3BE3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3B52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9A0B" w14:textId="77777777" w:rsidR="001A146B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1CFC07" wp14:editId="28FD5AA2">
                      <wp:simplePos x="0" y="0"/>
                      <wp:positionH relativeFrom="column">
                        <wp:posOffset>73216</wp:posOffset>
                      </wp:positionH>
                      <wp:positionV relativeFrom="paragraph">
                        <wp:posOffset>21588</wp:posOffset>
                      </wp:positionV>
                      <wp:extent cx="177165" cy="129543"/>
                      <wp:effectExtent l="0" t="0" r="13335" b="10157"/>
                      <wp:wrapNone/>
                      <wp:docPr id="6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29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1F520" id="Rectangle 17" o:spid="_x0000_s1026" style="position:absolute;margin-left:5.75pt;margin-top:1.7pt;width:13.95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&#13;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  <w:lang w:val="el-GR"/>
              </w:rPr>
              <w:t xml:space="preserve">           ΑΝΤΙΚΑΤΑΣΤΑΣΗ</w:t>
            </w:r>
          </w:p>
          <w:p w14:paraId="21E08F5C" w14:textId="77777777" w:rsidR="001A146B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AB446" wp14:editId="5632967A">
                      <wp:simplePos x="0" y="0"/>
                      <wp:positionH relativeFrom="column">
                        <wp:posOffset>73472</wp:posOffset>
                      </wp:positionH>
                      <wp:positionV relativeFrom="paragraph">
                        <wp:posOffset>134874</wp:posOffset>
                      </wp:positionV>
                      <wp:extent cx="177165" cy="129543"/>
                      <wp:effectExtent l="0" t="0" r="13335" b="10157"/>
                      <wp:wrapNone/>
                      <wp:docPr id="7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29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7C1B1" id="Rectangle 14" o:spid="_x0000_s1026" style="position:absolute;margin-left:5.8pt;margin-top:10.6pt;width:13.9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" strokeweight=".35281mm">
                      <v:textbox inset="0,0,0,0"/>
                    </v:rect>
                  </w:pict>
                </mc:Fallback>
              </mc:AlternateContent>
            </w:r>
          </w:p>
          <w:p w14:paraId="3EE87D89" w14:textId="77777777" w:rsidR="001A146B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lang w:val="el-GR"/>
              </w:rPr>
              <w:t xml:space="preserve">           ΕΠΙΣΤΡΟΦΗ ΧΡΗΜΑΤΩΝ</w:t>
            </w:r>
          </w:p>
        </w:tc>
      </w:tr>
    </w:tbl>
    <w:p w14:paraId="359A7E90" w14:textId="77777777" w:rsidR="001A146B" w:rsidRDefault="00000000">
      <w:pPr>
        <w:jc w:val="both"/>
      </w:pPr>
      <w:r>
        <w:rPr>
          <w:rFonts w:ascii="Times New Roman" w:hAnsi="Times New Roman"/>
          <w:b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B73C" wp14:editId="08596EBD">
                <wp:simplePos x="0" y="0"/>
                <wp:positionH relativeFrom="column">
                  <wp:posOffset>1646358</wp:posOffset>
                </wp:positionH>
                <wp:positionV relativeFrom="paragraph">
                  <wp:posOffset>136529</wp:posOffset>
                </wp:positionV>
                <wp:extent cx="474345" cy="283848"/>
                <wp:effectExtent l="0" t="0" r="8255" b="8252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83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8C85841" id="Rectangle 3" o:spid="_x0000_s1026" style="position:absolute;margin-left:129.65pt;margin-top:10.75pt;width:37.3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" strokeweight=".35281mm">
                <v:textbox inset="0,0,0,0"/>
              </v:rect>
            </w:pict>
          </mc:Fallback>
        </mc:AlternateContent>
      </w:r>
    </w:p>
    <w:p w14:paraId="02F62013" w14:textId="77777777" w:rsidR="001A146B" w:rsidRDefault="00000000">
      <w:pPr>
        <w:jc w:val="both"/>
        <w:rPr>
          <w:rFonts w:ascii="Times New Roman" w:hAnsi="Times New Roman"/>
          <w:b/>
          <w:bCs/>
          <w:lang w:val="el-GR"/>
        </w:rPr>
      </w:pPr>
      <w:r>
        <w:rPr>
          <w:rFonts w:ascii="Times New Roman" w:hAnsi="Times New Roman"/>
          <w:b/>
          <w:bCs/>
          <w:lang w:val="el-GR"/>
        </w:rPr>
        <w:t xml:space="preserve">ΑΝΤΙΚΑΤΑΣΤΑΣΗ ΜΕ :  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1668"/>
        <w:gridCol w:w="6004"/>
      </w:tblGrid>
      <w:tr w:rsidR="001A146B" w14:paraId="6DC194F1" w14:textId="77777777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3080" w14:textId="77777777" w:rsidR="001A146B" w:rsidRDefault="00000000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ΚΩΔΙΚΟΣ ΠΡΟΪΟΝΤΟΣ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6FCD" w14:textId="77777777" w:rsidR="001A146B" w:rsidRDefault="00000000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ΠΟΣΟΤΗΤΑ (ΤΜΧ)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D907" w14:textId="77777777" w:rsidR="001A146B" w:rsidRDefault="00000000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ΠΑΡΑΤΗΡΗΣΕΙΣ</w:t>
            </w:r>
          </w:p>
        </w:tc>
      </w:tr>
      <w:tr w:rsidR="001A146B" w14:paraId="21198D4E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D29E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D4FC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9C5E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1A146B" w14:paraId="16FD6ECD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A3ED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BCF3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87DF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1A146B" w14:paraId="59FEA91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5A75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05E2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7E9B" w14:textId="77777777" w:rsidR="001A146B" w:rsidRDefault="001A146B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</w:tr>
    </w:tbl>
    <w:p w14:paraId="19A8EA30" w14:textId="77777777" w:rsidR="001A146B" w:rsidRDefault="00000000">
      <w:pPr>
        <w:jc w:val="both"/>
      </w:pPr>
      <w:r>
        <w:rPr>
          <w:rFonts w:ascii="Times New Roman" w:hAnsi="Times New Roman"/>
          <w:b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9F889" wp14:editId="35C0A298">
                <wp:simplePos x="0" y="0"/>
                <wp:positionH relativeFrom="column">
                  <wp:posOffset>1971007</wp:posOffset>
                </wp:positionH>
                <wp:positionV relativeFrom="paragraph">
                  <wp:posOffset>119557</wp:posOffset>
                </wp:positionV>
                <wp:extent cx="474345" cy="283848"/>
                <wp:effectExtent l="0" t="0" r="8255" b="8252"/>
                <wp:wrapNone/>
                <wp:docPr id="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83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134A98A" id="Rectangle 4" o:spid="_x0000_s1026" style="position:absolute;margin-left:155.2pt;margin-top:9.4pt;width:37.35pt;height:2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" strokeweight=".35281mm">
                <v:textbox inset="0,0,0,0"/>
              </v:rect>
            </w:pict>
          </mc:Fallback>
        </mc:AlternateContent>
      </w:r>
    </w:p>
    <w:p w14:paraId="002CF454" w14:textId="77777777" w:rsidR="001A146B" w:rsidRDefault="00000000">
      <w:pPr>
        <w:jc w:val="both"/>
        <w:rPr>
          <w:rFonts w:ascii="Times New Roman" w:hAnsi="Times New Roman"/>
          <w:b/>
          <w:bCs/>
          <w:lang w:val="el-GR"/>
        </w:rPr>
      </w:pPr>
      <w:r>
        <w:rPr>
          <w:rFonts w:ascii="Times New Roman" w:hAnsi="Times New Roman"/>
          <w:b/>
          <w:bCs/>
          <w:lang w:val="el-GR"/>
        </w:rPr>
        <w:t xml:space="preserve">ΕΠΙΣΤΡΟΦΗ ΧΡΗΜΑΤΩΝ  :  </w:t>
      </w:r>
    </w:p>
    <w:p w14:paraId="57A5F987" w14:textId="77777777" w:rsidR="001A146B" w:rsidRDefault="00000000">
      <w:pPr>
        <w:jc w:val="both"/>
      </w:pPr>
      <w:r>
        <w:rPr>
          <w:rFonts w:ascii="Times New Roman" w:hAnsi="Times New Roman"/>
          <w:b/>
          <w:bCs/>
        </w:rPr>
        <w:t>IBAN</w:t>
      </w:r>
      <w:r>
        <w:rPr>
          <w:rFonts w:ascii="Times New Roman" w:hAnsi="Times New Roman"/>
          <w:b/>
          <w:bCs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l-GR"/>
        </w:rPr>
        <w:t>Λογ</w:t>
      </w:r>
      <w:proofErr w:type="spellEnd"/>
      <w:r>
        <w:rPr>
          <w:rFonts w:ascii="Times New Roman" w:hAnsi="Times New Roman"/>
          <w:b/>
          <w:bCs/>
          <w:lang w:val="el-GR"/>
        </w:rPr>
        <w:t>/</w:t>
      </w:r>
      <w:proofErr w:type="spellStart"/>
      <w:r>
        <w:rPr>
          <w:rFonts w:ascii="Times New Roman" w:hAnsi="Times New Roman"/>
          <w:b/>
          <w:bCs/>
          <w:lang w:val="el-GR"/>
        </w:rPr>
        <w:t>σμου</w:t>
      </w:r>
      <w:proofErr w:type="spellEnd"/>
      <w:r>
        <w:rPr>
          <w:rFonts w:ascii="Times New Roman" w:hAnsi="Times New Roman"/>
          <w:b/>
          <w:bCs/>
          <w:lang w:val="el-GR"/>
        </w:rPr>
        <w:t>:</w:t>
      </w:r>
    </w:p>
    <w:p w14:paraId="1562A709" w14:textId="77777777" w:rsidR="001A146B" w:rsidRDefault="00000000">
      <w:pPr>
        <w:jc w:val="both"/>
        <w:rPr>
          <w:rFonts w:ascii="Times New Roman" w:hAnsi="Times New Roman"/>
          <w:b/>
          <w:bCs/>
          <w:lang w:val="el-GR"/>
        </w:rPr>
      </w:pPr>
      <w:r>
        <w:rPr>
          <w:rFonts w:ascii="Times New Roman" w:hAnsi="Times New Roman"/>
          <w:b/>
          <w:bCs/>
          <w:lang w:val="el-GR"/>
        </w:rPr>
        <w:t>Τράπεζα :</w:t>
      </w:r>
    </w:p>
    <w:p w14:paraId="04AEB0DB" w14:textId="77777777" w:rsidR="001A146B" w:rsidRDefault="00000000">
      <w:pPr>
        <w:jc w:val="both"/>
        <w:rPr>
          <w:rFonts w:ascii="Times New Roman" w:hAnsi="Times New Roman"/>
          <w:b/>
          <w:bCs/>
          <w:lang w:val="el-GR"/>
        </w:rPr>
      </w:pPr>
      <w:r>
        <w:rPr>
          <w:rFonts w:ascii="Times New Roman" w:hAnsi="Times New Roman"/>
          <w:b/>
          <w:bCs/>
          <w:lang w:val="el-GR"/>
        </w:rPr>
        <w:t>Όνομα Δικαιούχου :</w:t>
      </w:r>
    </w:p>
    <w:p w14:paraId="3CC377F5" w14:textId="77777777" w:rsidR="001A146B" w:rsidRDefault="00000000">
      <w:pPr>
        <w:jc w:val="both"/>
      </w:pPr>
      <w:r>
        <w:rPr>
          <w:rFonts w:ascii="Times New Roman" w:hAnsi="Times New Roman"/>
          <w:b/>
          <w:bCs/>
          <w:lang w:val="el-GR"/>
        </w:rPr>
        <w:t>ΗΜΕΡΟΜΗΝΙΑ</w:t>
      </w:r>
      <w:r>
        <w:rPr>
          <w:rFonts w:ascii="Times New Roman" w:hAnsi="Times New Roman"/>
          <w:b/>
          <w:bCs/>
          <w:lang w:val="el-GR"/>
        </w:rPr>
        <w:tab/>
      </w:r>
      <w:r>
        <w:rPr>
          <w:rFonts w:ascii="Times New Roman" w:hAnsi="Times New Roman"/>
          <w:b/>
          <w:bCs/>
          <w:lang w:val="el-GR"/>
        </w:rPr>
        <w:tab/>
      </w:r>
      <w:r>
        <w:rPr>
          <w:rFonts w:ascii="Times New Roman" w:hAnsi="Times New Roman"/>
          <w:b/>
          <w:bCs/>
          <w:lang w:val="el-GR"/>
        </w:rPr>
        <w:tab/>
      </w:r>
      <w:r>
        <w:rPr>
          <w:rFonts w:ascii="Times New Roman" w:hAnsi="Times New Roman"/>
          <w:b/>
          <w:bCs/>
          <w:lang w:val="el-GR"/>
        </w:rPr>
        <w:tab/>
      </w:r>
      <w:r>
        <w:rPr>
          <w:rFonts w:ascii="Times New Roman" w:hAnsi="Times New Roman"/>
          <w:b/>
          <w:bCs/>
          <w:lang w:val="el-GR"/>
        </w:rPr>
        <w:tab/>
      </w:r>
      <w:r>
        <w:rPr>
          <w:rFonts w:ascii="Times New Roman" w:hAnsi="Times New Roman"/>
          <w:b/>
          <w:bCs/>
          <w:lang w:val="el-GR"/>
        </w:rPr>
        <w:tab/>
        <w:t xml:space="preserve">                          </w:t>
      </w:r>
      <w:r>
        <w:rPr>
          <w:rFonts w:ascii="Times New Roman" w:hAnsi="Times New Roman"/>
          <w:b/>
          <w:bCs/>
          <w:lang w:val="el-GR"/>
        </w:rPr>
        <w:tab/>
        <w:t>ΥΠΟΓΡΑΦΗ</w:t>
      </w:r>
    </w:p>
    <w:sectPr w:rsidR="001A146B">
      <w:pgSz w:w="12240" w:h="15840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8E57" w14:textId="77777777" w:rsidR="00266761" w:rsidRDefault="00266761">
      <w:pPr>
        <w:spacing w:after="0" w:line="240" w:lineRule="auto"/>
      </w:pPr>
      <w:r>
        <w:separator/>
      </w:r>
    </w:p>
  </w:endnote>
  <w:endnote w:type="continuationSeparator" w:id="0">
    <w:p w14:paraId="588AA515" w14:textId="77777777" w:rsidR="00266761" w:rsidRDefault="0026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3775" w14:textId="77777777" w:rsidR="00266761" w:rsidRDefault="002667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49E06D" w14:textId="77777777" w:rsidR="00266761" w:rsidRDefault="00266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146B"/>
    <w:rsid w:val="001A146B"/>
    <w:rsid w:val="00266761"/>
    <w:rsid w:val="00365F7F"/>
    <w:rsid w:val="007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9EBB72"/>
  <w15:docId w15:val="{CE8F98AD-7175-8146-85CA-54F036D9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Petromichelaki</dc:creator>
  <dc:description/>
  <cp:lastModifiedBy>athina psalmou</cp:lastModifiedBy>
  <cp:revision>3</cp:revision>
  <cp:lastPrinted>2021-12-09T13:20:00Z</cp:lastPrinted>
  <dcterms:created xsi:type="dcterms:W3CDTF">2023-02-09T12:12:00Z</dcterms:created>
  <dcterms:modified xsi:type="dcterms:W3CDTF">2023-02-09T12:13:00Z</dcterms:modified>
</cp:coreProperties>
</file>